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Morąg, 06.12.2016 r.</w:t>
      </w: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UMOWA UŻYCZENIA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WYSTAWY FOTOGRAFICZNEJ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„Książka żyje … Naprawdę!”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zawarta w Morągu, w  dniu  …………………………………………. r., pomiędzy: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  <w:b/>
          <w:bCs/>
        </w:rPr>
        <w:t>Miejską Biblioteką Publiczną w Morągu, ul. Ogrodowa 16, 14 – 300 Morąg</w:t>
      </w:r>
      <w:r w:rsidRPr="00E31B99">
        <w:rPr>
          <w:rFonts w:ascii="Calibri" w:hAnsi="Calibri" w:cs="Calibri"/>
        </w:rPr>
        <w:t xml:space="preserve">., zwaną dalej </w:t>
      </w:r>
      <w:r w:rsidRPr="00E31B99">
        <w:rPr>
          <w:rFonts w:ascii="Calibri" w:hAnsi="Calibri" w:cs="Calibri"/>
          <w:b/>
          <w:bCs/>
        </w:rPr>
        <w:t>„Użyczającym”</w:t>
      </w:r>
      <w:r w:rsidRPr="00E31B99">
        <w:rPr>
          <w:rFonts w:ascii="Calibri" w:hAnsi="Calibri" w:cs="Calibri"/>
        </w:rPr>
        <w:t>,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a</w:t>
      </w: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…………………………………………………………………………………………………………………………………………………………………………………………………………………………...zwaną dalej</w:t>
      </w:r>
      <w:r w:rsidRPr="00E31B99">
        <w:rPr>
          <w:rFonts w:ascii="Calibri" w:hAnsi="Calibri" w:cs="Calibri"/>
          <w:b/>
          <w:bCs/>
        </w:rPr>
        <w:t xml:space="preserve"> „Biorącym”.</w:t>
      </w:r>
      <w:r w:rsidRPr="00E31B99">
        <w:rPr>
          <w:rFonts w:ascii="Calibri" w:hAnsi="Calibri" w:cs="Calibri"/>
        </w:rPr>
        <w:t xml:space="preserve">  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 xml:space="preserve">W/w </w:t>
      </w:r>
      <w:r w:rsidRPr="00E31B99">
        <w:rPr>
          <w:rFonts w:ascii="Calibri" w:hAnsi="Calibri" w:cs="Calibri"/>
          <w:b/>
          <w:bCs/>
        </w:rPr>
        <w:t>„Strony”</w:t>
      </w:r>
      <w:r w:rsidRPr="00E31B99">
        <w:rPr>
          <w:rFonts w:ascii="Calibri" w:hAnsi="Calibri" w:cs="Calibri"/>
        </w:rPr>
        <w:t>, niniejszym postanawiają, co następuje: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</w:rPr>
        <w:t xml:space="preserve">Użyczający oświadcza, że jest właścicielem wystawy fotograficznej pt.: </w:t>
      </w:r>
      <w:r w:rsidRPr="00E31B99">
        <w:rPr>
          <w:rFonts w:ascii="Calibri" w:hAnsi="Calibri" w:cs="Calibri"/>
          <w:b/>
          <w:bCs/>
        </w:rPr>
        <w:t>„Książka żyje … Naprawdę!”</w:t>
      </w:r>
      <w:r w:rsidRPr="00E31B99">
        <w:rPr>
          <w:rFonts w:ascii="Calibri" w:hAnsi="Calibri" w:cs="Calibri"/>
        </w:rPr>
        <w:t xml:space="preserve">, składającej się z 17 </w:t>
      </w:r>
      <w:proofErr w:type="spellStart"/>
      <w:r w:rsidRPr="00E31B99">
        <w:rPr>
          <w:rFonts w:ascii="Calibri" w:hAnsi="Calibri" w:cs="Calibri"/>
        </w:rPr>
        <w:t>antyram</w:t>
      </w:r>
      <w:proofErr w:type="spellEnd"/>
      <w:r w:rsidRPr="00E31B99">
        <w:rPr>
          <w:rFonts w:ascii="Calibri" w:hAnsi="Calibri" w:cs="Calibri"/>
        </w:rPr>
        <w:t xml:space="preserve"> oraz elementów scenografii i rekwizytów.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Użyczający oświadcza, iż posiada wszelkie majątkowe prawa autorskie do Wystawy i jest uprawniony do jej użyczania podmiotom i osobom trzecim.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Użyczający użycza Biorącemu w bezpłatne używanie Wystawę w celu jej ekspozycji w siedzibie Biorącego przy ul. ………………………………. w ……………………, przez okres od dnia ……………….. do dnia ……………………, a Biorący bierze Wystawę w używanie.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Z chwilą przekazania Wystawy na Biorącego przechodzi odpowiedzialność za zabezpieczenie Wystawy przez uszkodzeniem, utratą lub zniszczeniem. W przypadku uszkodzenia wystawy Biorący zobowiązuje się pokryć ewentualne poniesione szkody.</w:t>
      </w:r>
    </w:p>
    <w:p w:rsidR="00E31B99" w:rsidRPr="00E31B99" w:rsidRDefault="00E31B99" w:rsidP="00AE31C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</w:rPr>
        <w:t xml:space="preserve">Spis </w:t>
      </w:r>
      <w:proofErr w:type="spellStart"/>
      <w:r w:rsidRPr="00E31B99">
        <w:rPr>
          <w:rFonts w:ascii="Calibri" w:hAnsi="Calibri" w:cs="Calibri"/>
        </w:rPr>
        <w:t>antyram</w:t>
      </w:r>
      <w:proofErr w:type="spellEnd"/>
      <w:r w:rsidRPr="00E31B99">
        <w:rPr>
          <w:rFonts w:ascii="Calibri" w:hAnsi="Calibri" w:cs="Calibri"/>
        </w:rPr>
        <w:t xml:space="preserve"> ze zdjęciami i pozostałych elementów wystawy:</w:t>
      </w:r>
    </w:p>
    <w:p w:rsidR="00E31B99" w:rsidRP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AE31CE">
        <w:rPr>
          <w:rFonts w:ascii="Calibri" w:hAnsi="Calibri" w:cs="Calibri"/>
        </w:rPr>
        <w:t>Antyrama</w:t>
      </w:r>
      <w:proofErr w:type="spellEnd"/>
      <w:r w:rsidRPr="00AE31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Harry Potter</w:t>
      </w:r>
    </w:p>
    <w:p w:rsidR="00E31B99" w:rsidRP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AE31CE"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Dziewczynka z zapałkami</w:t>
      </w:r>
    </w:p>
    <w:p w:rsidR="00AE31CE" w:rsidRP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AE31CE">
        <w:rPr>
          <w:rFonts w:ascii="Calibri" w:hAnsi="Calibri" w:cs="Calibri"/>
        </w:rPr>
        <w:t>Antyrama</w:t>
      </w:r>
      <w:proofErr w:type="spellEnd"/>
      <w:r w:rsidRPr="00AE31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Opowieści z </w:t>
      </w:r>
      <w:proofErr w:type="spellStart"/>
      <w:r>
        <w:rPr>
          <w:rFonts w:ascii="Calibri" w:hAnsi="Calibri" w:cs="Calibri"/>
        </w:rPr>
        <w:t>Narnii</w:t>
      </w:r>
      <w:proofErr w:type="spellEnd"/>
    </w:p>
    <w:p w:rsidR="00E31B99" w:rsidRP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AE31CE"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Kopciuszek</w:t>
      </w:r>
    </w:p>
    <w:p w:rsidR="00E31B99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AE31CE"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O rybaku i złotej rybce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Czerwony Kapturek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Mała Syrena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Alicja w Krainie Czarów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Królewna Śnieżka i siedmiu krasnoludków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Piotruś Pan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Roszpunka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Królowa śniegu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</w:t>
      </w:r>
      <w:r w:rsidR="001635DC">
        <w:rPr>
          <w:rFonts w:ascii="Calibri" w:hAnsi="Calibri" w:cs="Calibri"/>
        </w:rPr>
        <w:t>Kulisy 1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Antyrama</w:t>
      </w:r>
      <w:proofErr w:type="spellEnd"/>
      <w:r w:rsidR="001635DC">
        <w:rPr>
          <w:rFonts w:ascii="Calibri" w:hAnsi="Calibri" w:cs="Calibri"/>
        </w:rPr>
        <w:t xml:space="preserve"> Kulisy 2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 w:rsidR="001635DC" w:rsidRPr="001635DC">
        <w:rPr>
          <w:rFonts w:ascii="Calibri" w:hAnsi="Calibri" w:cs="Calibri"/>
        </w:rPr>
        <w:t xml:space="preserve"> </w:t>
      </w:r>
      <w:r w:rsidR="001635DC">
        <w:rPr>
          <w:rFonts w:ascii="Calibri" w:hAnsi="Calibri" w:cs="Calibri"/>
        </w:rPr>
        <w:t>Kulisy 3</w:t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 w:rsidR="001635DC">
        <w:rPr>
          <w:rFonts w:ascii="Calibri" w:hAnsi="Calibri" w:cs="Calibri"/>
        </w:rPr>
        <w:t xml:space="preserve"> Kulisy 4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Antyrama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Loga</w:t>
      </w:r>
      <w:proofErr w:type="spellEnd"/>
    </w:p>
    <w:p w:rsidR="001F0272" w:rsidRPr="001F0272" w:rsidRDefault="001F0272" w:rsidP="001F027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Opcjonalnie:</w:t>
      </w:r>
      <w:bookmarkStart w:id="0" w:name="_GoBack"/>
      <w:bookmarkEnd w:id="0"/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Korona złotej rybki (papierowa)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Korona Syreny (duże muszle)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Korona Syreny (z perłami) + plastikowa głowa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Pas Syreny</w:t>
      </w:r>
    </w:p>
    <w:p w:rsidR="001635DC" w:rsidRDefault="001635DC" w:rsidP="001635D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Biustonosz Syreny (czerwony)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Biustonosz Syreny (niebieski)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Biustonosz Syreny (fioletowy)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Maska </w:t>
      </w:r>
      <w:proofErr w:type="spellStart"/>
      <w:r>
        <w:rPr>
          <w:rFonts w:ascii="Calibri" w:hAnsi="Calibri" w:cs="Calibri"/>
        </w:rPr>
        <w:t>Voldemorta</w:t>
      </w:r>
      <w:proofErr w:type="spellEnd"/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Okulary </w:t>
      </w:r>
      <w:proofErr w:type="spellStart"/>
      <w:r>
        <w:rPr>
          <w:rFonts w:ascii="Calibri" w:hAnsi="Calibri" w:cs="Calibri"/>
        </w:rPr>
        <w:t>Harrego</w:t>
      </w:r>
      <w:proofErr w:type="spellEnd"/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Kapelusz Kapelusznika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Peruka i maska fauna + plastikowa głowa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Peleryna Czerwonego kapturka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Kostium Dziewczynki z zapałkami (sukienka + chusta)</w:t>
      </w:r>
    </w:p>
    <w:p w:rsidR="001635DC" w:rsidRPr="001635DC" w:rsidRDefault="001635DC" w:rsidP="001635D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Kostium Dzwoneczka (spódniczka z liści + top z liści ze skrzydełkami) (wymagany manekin)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Kostium </w:t>
      </w:r>
      <w:proofErr w:type="spellStart"/>
      <w:r>
        <w:rPr>
          <w:rFonts w:ascii="Calibri" w:hAnsi="Calibri" w:cs="Calibri"/>
        </w:rPr>
        <w:t>Voldemorta</w:t>
      </w:r>
      <w:proofErr w:type="spellEnd"/>
      <w:r>
        <w:rPr>
          <w:rFonts w:ascii="Calibri" w:hAnsi="Calibri" w:cs="Calibri"/>
        </w:rPr>
        <w:t xml:space="preserve"> (toga)</w:t>
      </w:r>
    </w:p>
    <w:p w:rsidR="001635DC" w:rsidRDefault="001635DC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Kostium Królowej śniegu (spódnica, gorset, peruka z koroną, rękawy z sylikonu) (wymagany manekin)</w:t>
      </w:r>
    </w:p>
    <w:p w:rsidR="00AE31CE" w:rsidRDefault="00AE31CE" w:rsidP="00AE31CE">
      <w:pPr>
        <w:widowControl/>
        <w:autoSpaceDE/>
        <w:autoSpaceDN/>
        <w:adjustRightInd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Antyrama</w:t>
      </w:r>
      <w:proofErr w:type="spellEnd"/>
    </w:p>
    <w:p w:rsidR="00AE31CE" w:rsidRPr="00AE31CE" w:rsidRDefault="00AE31CE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</w:p>
    <w:p w:rsidR="00AE31CE" w:rsidRPr="00AE31CE" w:rsidRDefault="00AE31CE" w:rsidP="00AE31CE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31B99" w:rsidRPr="00E31B99" w:rsidRDefault="00E31B99" w:rsidP="00AE31CE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E31B99" w:rsidRPr="00E31B99" w:rsidRDefault="00E31B99" w:rsidP="00AE31CE">
      <w:pPr>
        <w:pStyle w:val="Tekstpodstawowywcity"/>
        <w:spacing w:after="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  <w:t xml:space="preserve">                                                       </w:t>
      </w:r>
      <w:r w:rsidRPr="00E31B99">
        <w:rPr>
          <w:rFonts w:ascii="Calibri" w:hAnsi="Calibri" w:cs="Calibri"/>
        </w:rPr>
        <w:t xml:space="preserve">______________________________ 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</w:t>
      </w:r>
      <w:r w:rsidRPr="00E31B99">
        <w:rPr>
          <w:rFonts w:ascii="Calibri" w:hAnsi="Calibri" w:cs="Calibri"/>
          <w:b/>
          <w:bCs/>
        </w:rPr>
        <w:t xml:space="preserve">Użyczający </w:t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Biorący</w:t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  <w:t xml:space="preserve"> </w:t>
      </w:r>
    </w:p>
    <w:p w:rsidR="00BB1F43" w:rsidRDefault="00BB1F43" w:rsidP="00AE31CE">
      <w:pPr>
        <w:spacing w:line="276" w:lineRule="auto"/>
      </w:pPr>
    </w:p>
    <w:sectPr w:rsidR="00BB1F43" w:rsidSect="00C5030D">
      <w:headerReference w:type="default" r:id="rId8"/>
      <w:footerReference w:type="default" r:id="rId9"/>
      <w:pgSz w:w="11906" w:h="16838"/>
      <w:pgMar w:top="1418" w:right="1417" w:bottom="1701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50" w:rsidRDefault="009A5350" w:rsidP="002D0F95">
      <w:r>
        <w:separator/>
      </w:r>
    </w:p>
  </w:endnote>
  <w:endnote w:type="continuationSeparator" w:id="0">
    <w:p w:rsidR="009A5350" w:rsidRDefault="009A5350" w:rsidP="002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5" w:rsidRDefault="00E31B99" w:rsidP="00EB3796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-130810</wp:posOffset>
              </wp:positionV>
              <wp:extent cx="2303145" cy="647700"/>
              <wp:effectExtent l="0" t="254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AE31CE" w:rsidRDefault="002D0F95" w:rsidP="00EB3796">
                          <w:pPr>
                            <w:jc w:val="right"/>
                            <w:rPr>
                              <w:b/>
                              <w:color w:val="214F87"/>
                            </w:rPr>
                          </w:pPr>
                          <w:r w:rsidRPr="00AE31CE">
                            <w:rPr>
                              <w:b/>
                              <w:color w:val="214F87"/>
                            </w:rPr>
                            <w:t>mbpmorag@wbp.olsztyn.pl</w:t>
                          </w:r>
                        </w:p>
                        <w:p w:rsidR="002D0F95" w:rsidRPr="00AE31CE" w:rsidRDefault="00C5030D" w:rsidP="00EB3796">
                          <w:pPr>
                            <w:jc w:val="right"/>
                            <w:rPr>
                              <w:b/>
                              <w:color w:val="214F87"/>
                            </w:rPr>
                          </w:pPr>
                          <w:r w:rsidRPr="00AE31CE">
                            <w:rPr>
                              <w:b/>
                              <w:color w:val="214F87"/>
                            </w:rPr>
                            <w:t>tel. Sekretariat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 xml:space="preserve">  +48 89</w:t>
                          </w:r>
                          <w:r w:rsidR="00EB3796" w:rsidRPr="00AE31CE">
                            <w:rPr>
                              <w:b/>
                              <w:color w:val="214F87"/>
                            </w:rPr>
                            <w:t> 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>757</w:t>
                          </w:r>
                          <w:r w:rsidR="00EB3796" w:rsidRPr="00AE31CE">
                            <w:rPr>
                              <w:b/>
                              <w:color w:val="214F87"/>
                            </w:rPr>
                            <w:t xml:space="preserve"> 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>4376</w:t>
                          </w:r>
                        </w:p>
                        <w:p w:rsidR="00EB3796" w:rsidRPr="00EB3796" w:rsidRDefault="00EB3796" w:rsidP="00EB3796">
                          <w:pPr>
                            <w:jc w:val="right"/>
                            <w:rPr>
                              <w:b/>
                              <w:color w:val="214F87"/>
                              <w:lang w:val="en-US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fax: +48 89</w:t>
                          </w:r>
                          <w:r>
                            <w:rPr>
                              <w:b/>
                              <w:color w:val="214F87"/>
                              <w:lang w:val="en-US"/>
                            </w:rPr>
                            <w:t> </w:t>
                          </w: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757</w:t>
                          </w:r>
                          <w:r>
                            <w:rPr>
                              <w:b/>
                              <w:color w:val="214F87"/>
                              <w:lang w:val="en-US"/>
                            </w:rPr>
                            <w:t xml:space="preserve"> </w:t>
                          </w: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4376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8.25pt;margin-top:-10.3pt;width:181.35pt;height:51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U0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TCaBJOQxBiVYJuS2Sxw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" filled="f" stroked="f">
              <v:textbox>
                <w:txbxContent>
                  <w:p w:rsidR="002D0F95" w:rsidRPr="00AE31CE" w:rsidRDefault="002D0F95" w:rsidP="00EB3796">
                    <w:pPr>
                      <w:jc w:val="right"/>
                      <w:rPr>
                        <w:b/>
                        <w:color w:val="214F87"/>
                      </w:rPr>
                    </w:pPr>
                    <w:r w:rsidRPr="00AE31CE">
                      <w:rPr>
                        <w:b/>
                        <w:color w:val="214F87"/>
                      </w:rPr>
                      <w:t>mbpmorag@wbp.olsztyn.pl</w:t>
                    </w:r>
                  </w:p>
                  <w:p w:rsidR="002D0F95" w:rsidRPr="00AE31CE" w:rsidRDefault="00C5030D" w:rsidP="00EB3796">
                    <w:pPr>
                      <w:jc w:val="right"/>
                      <w:rPr>
                        <w:b/>
                        <w:color w:val="214F87"/>
                      </w:rPr>
                    </w:pPr>
                    <w:r w:rsidRPr="00AE31CE">
                      <w:rPr>
                        <w:b/>
                        <w:color w:val="214F87"/>
                      </w:rPr>
                      <w:t>tel. Sekretariat</w:t>
                    </w:r>
                    <w:r w:rsidR="002D0F95" w:rsidRPr="00AE31CE">
                      <w:rPr>
                        <w:b/>
                        <w:color w:val="214F87"/>
                      </w:rPr>
                      <w:t xml:space="preserve">  +48 89</w:t>
                    </w:r>
                    <w:r w:rsidR="00EB3796" w:rsidRPr="00AE31CE">
                      <w:rPr>
                        <w:b/>
                        <w:color w:val="214F87"/>
                      </w:rPr>
                      <w:t> </w:t>
                    </w:r>
                    <w:r w:rsidR="002D0F95" w:rsidRPr="00AE31CE">
                      <w:rPr>
                        <w:b/>
                        <w:color w:val="214F87"/>
                      </w:rPr>
                      <w:t>757</w:t>
                    </w:r>
                    <w:r w:rsidR="00EB3796" w:rsidRPr="00AE31CE">
                      <w:rPr>
                        <w:b/>
                        <w:color w:val="214F87"/>
                      </w:rPr>
                      <w:t xml:space="preserve"> </w:t>
                    </w:r>
                    <w:r w:rsidR="002D0F95" w:rsidRPr="00AE31CE">
                      <w:rPr>
                        <w:b/>
                        <w:color w:val="214F87"/>
                      </w:rPr>
                      <w:t>4376</w:t>
                    </w:r>
                  </w:p>
                  <w:p w:rsidR="00EB3796" w:rsidRPr="00EB3796" w:rsidRDefault="00EB3796" w:rsidP="00EB3796">
                    <w:pPr>
                      <w:jc w:val="right"/>
                      <w:rPr>
                        <w:b/>
                        <w:color w:val="214F87"/>
                        <w:lang w:val="en-US"/>
                      </w:rPr>
                    </w:pPr>
                    <w:r w:rsidRPr="00EB3796">
                      <w:rPr>
                        <w:b/>
                        <w:color w:val="214F87"/>
                        <w:lang w:val="en-US"/>
                      </w:rPr>
                      <w:t>fax: +48 89</w:t>
                    </w:r>
                    <w:r>
                      <w:rPr>
                        <w:b/>
                        <w:color w:val="214F87"/>
                        <w:lang w:val="en-US"/>
                      </w:rPr>
                      <w:t> </w:t>
                    </w:r>
                    <w:r w:rsidRPr="00EB3796">
                      <w:rPr>
                        <w:b/>
                        <w:color w:val="214F87"/>
                        <w:lang w:val="en-US"/>
                      </w:rPr>
                      <w:t>757</w:t>
                    </w:r>
                    <w:r>
                      <w:rPr>
                        <w:b/>
                        <w:color w:val="214F87"/>
                        <w:lang w:val="en-US"/>
                      </w:rPr>
                      <w:t xml:space="preserve"> </w:t>
                    </w:r>
                    <w:r w:rsidRPr="00EB3796">
                      <w:rPr>
                        <w:b/>
                        <w:color w:val="214F87"/>
                        <w:lang w:val="en-US"/>
                      </w:rPr>
                      <w:t>4376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-140970</wp:posOffset>
              </wp:positionV>
              <wp:extent cx="2303145" cy="647700"/>
              <wp:effectExtent l="127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EB3796" w:rsidRDefault="00EB3796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u</w:t>
                          </w:r>
                          <w:r w:rsidR="002D0F95" w:rsidRPr="00EB3796">
                            <w:rPr>
                              <w:b/>
                              <w:color w:val="214F87"/>
                            </w:rPr>
                            <w:t>l. Ogrodowa 16</w:t>
                          </w:r>
                        </w:p>
                        <w:p w:rsidR="002D0F95" w:rsidRPr="00EB3796" w:rsidRDefault="002D0F95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14-300 Morąg</w:t>
                          </w:r>
                        </w:p>
                        <w:p w:rsidR="002D0F95" w:rsidRPr="00EB3796" w:rsidRDefault="002D0F95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www.biblioteka.morag.pl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32.15pt;margin-top:-11.1pt;width:181.35pt;height:51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8n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6Dq4DskEowJsUzKbBa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" filled="f" stroked="f">
              <v:textbox>
                <w:txbxContent>
                  <w:p w:rsidR="002D0F95" w:rsidRPr="00EB3796" w:rsidRDefault="00EB3796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u</w:t>
                    </w:r>
                    <w:r w:rsidR="002D0F95" w:rsidRPr="00EB3796">
                      <w:rPr>
                        <w:b/>
                        <w:color w:val="214F87"/>
                      </w:rPr>
                      <w:t>l. Ogrodowa 16</w:t>
                    </w:r>
                  </w:p>
                  <w:p w:rsidR="002D0F95" w:rsidRPr="00EB3796" w:rsidRDefault="002D0F95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14-300 Morąg</w:t>
                    </w:r>
                  </w:p>
                  <w:p w:rsidR="002D0F95" w:rsidRPr="00EB3796" w:rsidRDefault="002D0F95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www.biblioteka.morag.pl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-159385</wp:posOffset>
              </wp:positionV>
              <wp:extent cx="6467475" cy="0"/>
              <wp:effectExtent l="16510" t="12065" r="12065" b="1651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14F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435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2pt;margin-top:-12.55pt;width:5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" strokecolor="#214f87" strokeweight="1.5pt"/>
          </w:pict>
        </mc:Fallback>
      </mc:AlternateContent>
    </w:r>
    <w:r w:rsidR="00EB379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50" w:rsidRDefault="009A5350" w:rsidP="002D0F95">
      <w:r>
        <w:separator/>
      </w:r>
    </w:p>
  </w:footnote>
  <w:footnote w:type="continuationSeparator" w:id="0">
    <w:p w:rsidR="009A5350" w:rsidRDefault="009A5350" w:rsidP="002D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5" w:rsidRDefault="00E31B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319405</wp:posOffset>
              </wp:positionH>
              <wp:positionV relativeFrom="paragraph">
                <wp:posOffset>236220</wp:posOffset>
              </wp:positionV>
              <wp:extent cx="6067425" cy="0"/>
              <wp:effectExtent l="14605" t="17145" r="13970" b="1143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2AB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5.15pt;margin-top:18.6pt;width:477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Dl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274320</wp:posOffset>
              </wp:positionV>
              <wp:extent cx="6067425" cy="0"/>
              <wp:effectExtent l="14605" t="17145" r="13970" b="1143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7981E8" id="AutoShape 10" o:spid="_x0000_s1026" type="#_x0000_t32" style="position:absolute;margin-left:26.65pt;margin-top:21.6pt;width:47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vd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328930</wp:posOffset>
              </wp:positionH>
              <wp:positionV relativeFrom="paragraph">
                <wp:posOffset>-211455</wp:posOffset>
              </wp:positionV>
              <wp:extent cx="6067425" cy="0"/>
              <wp:effectExtent l="14605" t="17145" r="13970" b="1143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F4429F" id="AutoShape 8" o:spid="_x0000_s1026" type="#_x0000_t32" style="position:absolute;margin-left:25.9pt;margin-top:-16.65pt;width:47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uc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357505</wp:posOffset>
              </wp:positionH>
              <wp:positionV relativeFrom="paragraph">
                <wp:posOffset>-173355</wp:posOffset>
              </wp:positionV>
              <wp:extent cx="6067425" cy="0"/>
              <wp:effectExtent l="14605" t="17145" r="13970" b="1143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97D735" id="AutoShape 7" o:spid="_x0000_s1026" type="#_x0000_t32" style="position:absolute;margin-left:28.15pt;margin-top:-13.65pt;width:47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k6HgIAADwEAAAOAAAAZHJzL2Uyb0RvYy54bWysU82O2jAQvlfqO1i+QxIaAh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-135255</wp:posOffset>
              </wp:positionV>
              <wp:extent cx="4072890" cy="381000"/>
              <wp:effectExtent l="0" t="0" r="444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8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09405D" w:rsidRDefault="002D0F95">
                          <w:pPr>
                            <w:rPr>
                              <w:b/>
                              <w:color w:val="FFFFFF"/>
                              <w:spacing w:val="20"/>
                              <w:sz w:val="28"/>
                              <w:szCs w:val="30"/>
                            </w:rPr>
                          </w:pPr>
                          <w:r w:rsidRPr="0009405D">
                            <w:rPr>
                              <w:b/>
                              <w:color w:val="FFFFFF"/>
                              <w:spacing w:val="20"/>
                              <w:sz w:val="28"/>
                              <w:szCs w:val="30"/>
                            </w:rPr>
                            <w:t>Miejska Biblioteka Publiczna w Morągu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7pt;margin-top:-10.65pt;width:320.7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R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" filled="f" stroked="f">
              <v:textbox>
                <w:txbxContent>
                  <w:p w:rsidR="002D0F95" w:rsidRPr="0009405D" w:rsidRDefault="002D0F95">
                    <w:pPr>
                      <w:rPr>
                        <w:b/>
                        <w:color w:val="FFFFFF"/>
                        <w:spacing w:val="20"/>
                        <w:sz w:val="28"/>
                        <w:szCs w:val="30"/>
                      </w:rPr>
                    </w:pPr>
                    <w:r w:rsidRPr="0009405D">
                      <w:rPr>
                        <w:b/>
                        <w:color w:val="FFFFFF"/>
                        <w:spacing w:val="20"/>
                        <w:sz w:val="28"/>
                        <w:szCs w:val="30"/>
                      </w:rPr>
                      <w:t>Miejska Biblioteka Publiczna w Morągu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-249555</wp:posOffset>
          </wp:positionV>
          <wp:extent cx="524510" cy="561975"/>
          <wp:effectExtent l="0" t="0" r="8890" b="9525"/>
          <wp:wrapSquare wrapText="bothSides"/>
          <wp:docPr id="14" name="Obraz 2" descr="logo_przezroczys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rzezroczys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-249555</wp:posOffset>
              </wp:positionV>
              <wp:extent cx="0" cy="561975"/>
              <wp:effectExtent l="24130" t="26670" r="23495" b="209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14F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3487BE" id="AutoShape 3" o:spid="_x0000_s1026" type="#_x0000_t32" style="position:absolute;margin-left:-34.85pt;margin-top:-19.65pt;width:0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" strokecolor="#214f87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-249555</wp:posOffset>
          </wp:positionV>
          <wp:extent cx="6172200" cy="561975"/>
          <wp:effectExtent l="0" t="0" r="0" b="9525"/>
          <wp:wrapSquare wrapText="bothSides"/>
          <wp:docPr id="13" name="Obraz 0" descr="bl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l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25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F5B"/>
    <w:multiLevelType w:val="hybridMultilevel"/>
    <w:tmpl w:val="C07E47F0"/>
    <w:lvl w:ilvl="0" w:tplc="9B4AE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B4AEA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7E60C73"/>
    <w:multiLevelType w:val="hybridMultilevel"/>
    <w:tmpl w:val="53F8C52E"/>
    <w:lvl w:ilvl="0" w:tplc="9B4AE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2E93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D30B65"/>
    <w:multiLevelType w:val="hybridMultilevel"/>
    <w:tmpl w:val="97CA8E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9"/>
    <w:rsid w:val="00072FFD"/>
    <w:rsid w:val="0009405D"/>
    <w:rsid w:val="001635DC"/>
    <w:rsid w:val="00173803"/>
    <w:rsid w:val="001F0272"/>
    <w:rsid w:val="00225DFB"/>
    <w:rsid w:val="00251663"/>
    <w:rsid w:val="00291F25"/>
    <w:rsid w:val="002D0F95"/>
    <w:rsid w:val="004F5780"/>
    <w:rsid w:val="0050667F"/>
    <w:rsid w:val="00621F54"/>
    <w:rsid w:val="007E0252"/>
    <w:rsid w:val="008414CF"/>
    <w:rsid w:val="008A7E60"/>
    <w:rsid w:val="009A5350"/>
    <w:rsid w:val="00AC6CAB"/>
    <w:rsid w:val="00AE31CE"/>
    <w:rsid w:val="00BB1F43"/>
    <w:rsid w:val="00C5030D"/>
    <w:rsid w:val="00DD2659"/>
    <w:rsid w:val="00E31B99"/>
    <w:rsid w:val="00E97876"/>
    <w:rsid w:val="00EB3796"/>
    <w:rsid w:val="00EC45E9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F95"/>
  </w:style>
  <w:style w:type="paragraph" w:styleId="Stopka">
    <w:name w:val="footer"/>
    <w:basedOn w:val="Normalny"/>
    <w:link w:val="Stopka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F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B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B9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F95"/>
  </w:style>
  <w:style w:type="paragraph" w:styleId="Stopka">
    <w:name w:val="footer"/>
    <w:basedOn w:val="Normalny"/>
    <w:link w:val="Stopka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F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B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B9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z\Desktop\Papier%20firmowy%20MB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MBP</Template>
  <TotalTime>52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MBP</vt:lpstr>
    </vt:vector>
  </TitlesOfParts>
  <Company>MBP Morąg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MBP</dc:title>
  <dc:subject/>
  <dc:creator>Elżbieta Dziubińska</dc:creator>
  <cp:keywords>promocja, marketing, papier, firmowy, PR</cp:keywords>
  <cp:lastModifiedBy>Czytelnia2</cp:lastModifiedBy>
  <cp:revision>3</cp:revision>
  <cp:lastPrinted>2009-07-03T12:16:00Z</cp:lastPrinted>
  <dcterms:created xsi:type="dcterms:W3CDTF">2016-11-02T08:34:00Z</dcterms:created>
  <dcterms:modified xsi:type="dcterms:W3CDTF">2016-11-15T09:19:00Z</dcterms:modified>
  <cp:category>Marketing</cp:category>
</cp:coreProperties>
</file>